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8F" w:rsidRDefault="0013668F" w:rsidP="005912E7">
      <w:pPr>
        <w:rPr>
          <w:sz w:val="22"/>
        </w:rPr>
      </w:pPr>
    </w:p>
    <w:p w:rsidR="005912E7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5912E7" w:rsidRDefault="005912E7" w:rsidP="005912E7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05BD8">
        <w:rPr>
          <w:rFonts w:hint="eastAsia"/>
          <w:sz w:val="22"/>
        </w:rPr>
        <w:t xml:space="preserve">（宛先）山鹿市教育委員会　</w:t>
      </w:r>
    </w:p>
    <w:p w:rsidR="000968DF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保護者名　　　　　　　　　　　　印　</w:t>
      </w:r>
    </w:p>
    <w:p w:rsidR="005912E7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5912E7" w:rsidRDefault="0013668F" w:rsidP="0013668F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>児童</w:t>
      </w:r>
      <w:r w:rsidR="005912E7">
        <w:rPr>
          <w:rFonts w:hint="eastAsia"/>
          <w:sz w:val="22"/>
        </w:rPr>
        <w:t xml:space="preserve">生徒との続柄（　　　　　）　　</w:t>
      </w:r>
    </w:p>
    <w:p w:rsidR="005912E7" w:rsidRDefault="005912E7" w:rsidP="005912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　　　　　　　</w:t>
      </w:r>
    </w:p>
    <w:p w:rsidR="005912E7" w:rsidRDefault="005912E7" w:rsidP="005912E7">
      <w:pPr>
        <w:rPr>
          <w:sz w:val="22"/>
        </w:rPr>
      </w:pPr>
    </w:p>
    <w:p w:rsidR="005912E7" w:rsidRDefault="005912E7" w:rsidP="005912E7">
      <w:pPr>
        <w:rPr>
          <w:sz w:val="22"/>
        </w:rPr>
      </w:pPr>
      <w:r>
        <w:rPr>
          <w:rFonts w:hint="eastAsia"/>
          <w:sz w:val="22"/>
        </w:rPr>
        <w:t xml:space="preserve">　　　　　　　　　　　小規模特認校入（転）学申請書</w:t>
      </w:r>
    </w:p>
    <w:p w:rsidR="005912E7" w:rsidRDefault="00FD7427" w:rsidP="005912E7">
      <w:pPr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5912E7">
        <w:rPr>
          <w:rFonts w:hint="eastAsia"/>
          <w:sz w:val="22"/>
        </w:rPr>
        <w:t>下記により小規模特認校である</w:t>
      </w:r>
      <w:r w:rsidR="0088725A">
        <w:rPr>
          <w:rFonts w:hint="eastAsia"/>
          <w:sz w:val="22"/>
        </w:rPr>
        <w:t>（</w:t>
      </w:r>
      <w:r w:rsidR="005912E7">
        <w:rPr>
          <w:rFonts w:hint="eastAsia"/>
          <w:sz w:val="22"/>
        </w:rPr>
        <w:t>鹿北小学校、鹿北中学校</w:t>
      </w:r>
      <w:r w:rsidR="0088725A">
        <w:rPr>
          <w:rFonts w:hint="eastAsia"/>
          <w:sz w:val="22"/>
        </w:rPr>
        <w:t>）</w:t>
      </w:r>
      <w:r w:rsidR="005912E7">
        <w:rPr>
          <w:rFonts w:hint="eastAsia"/>
          <w:sz w:val="22"/>
        </w:rPr>
        <w:t>に入（転）学させたいので、</w:t>
      </w:r>
      <w:r w:rsidR="0088725A">
        <w:rPr>
          <w:rFonts w:hint="eastAsia"/>
          <w:sz w:val="22"/>
        </w:rPr>
        <w:t>許可されるよう申請いたします。</w:t>
      </w:r>
    </w:p>
    <w:p w:rsidR="0088725A" w:rsidRDefault="0088725A" w:rsidP="005912E7">
      <w:pPr>
        <w:rPr>
          <w:sz w:val="22"/>
        </w:rPr>
      </w:pPr>
    </w:p>
    <w:p w:rsidR="0088725A" w:rsidRDefault="0088725A" w:rsidP="008872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1366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3780"/>
        <w:gridCol w:w="1299"/>
      </w:tblGrid>
      <w:tr w:rsidR="001705B6" w:rsidTr="001705B6">
        <w:tc>
          <w:tcPr>
            <w:tcW w:w="1255" w:type="dxa"/>
            <w:vMerge w:val="restart"/>
          </w:tcPr>
          <w:p w:rsidR="001705B6" w:rsidRDefault="001705B6" w:rsidP="0088725A">
            <w:pPr>
              <w:rPr>
                <w:sz w:val="22"/>
              </w:rPr>
            </w:pPr>
          </w:p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児童・生徒氏名</w:t>
            </w:r>
          </w:p>
        </w:tc>
        <w:tc>
          <w:tcPr>
            <w:tcW w:w="2160" w:type="dxa"/>
          </w:tcPr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氏　　名</w:t>
            </w:r>
          </w:p>
        </w:tc>
        <w:tc>
          <w:tcPr>
            <w:tcW w:w="3780" w:type="dxa"/>
          </w:tcPr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生年月日</w:t>
            </w:r>
          </w:p>
        </w:tc>
        <w:tc>
          <w:tcPr>
            <w:tcW w:w="1299" w:type="dxa"/>
          </w:tcPr>
          <w:p w:rsidR="001705B6" w:rsidRDefault="001705B6" w:rsidP="001705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</w:tr>
      <w:tr w:rsidR="001705B6" w:rsidTr="001705B6">
        <w:tc>
          <w:tcPr>
            <w:tcW w:w="1255" w:type="dxa"/>
            <w:vMerge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3780" w:type="dxa"/>
          </w:tcPr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　日生</w:t>
            </w:r>
          </w:p>
        </w:tc>
        <w:tc>
          <w:tcPr>
            <w:tcW w:w="1299" w:type="dxa"/>
          </w:tcPr>
          <w:p w:rsidR="001705B6" w:rsidRDefault="001705B6" w:rsidP="0088725A">
            <w:pPr>
              <w:rPr>
                <w:sz w:val="22"/>
              </w:rPr>
            </w:pPr>
          </w:p>
        </w:tc>
      </w:tr>
      <w:tr w:rsidR="001705B6" w:rsidTr="001705B6">
        <w:tc>
          <w:tcPr>
            <w:tcW w:w="1255" w:type="dxa"/>
            <w:vMerge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3780" w:type="dxa"/>
          </w:tcPr>
          <w:p w:rsidR="001705B6" w:rsidRPr="001E5E55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　日生</w:t>
            </w:r>
          </w:p>
        </w:tc>
        <w:tc>
          <w:tcPr>
            <w:tcW w:w="1299" w:type="dxa"/>
          </w:tcPr>
          <w:p w:rsidR="001705B6" w:rsidRDefault="001705B6" w:rsidP="0088725A">
            <w:pPr>
              <w:rPr>
                <w:sz w:val="22"/>
              </w:rPr>
            </w:pPr>
          </w:p>
        </w:tc>
      </w:tr>
      <w:tr w:rsidR="001705B6" w:rsidTr="001705B6">
        <w:tc>
          <w:tcPr>
            <w:tcW w:w="1255" w:type="dxa"/>
            <w:vMerge w:val="restart"/>
          </w:tcPr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</w:p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60" w:type="dxa"/>
          </w:tcPr>
          <w:p w:rsidR="001705B6" w:rsidRDefault="001705B6" w:rsidP="001E5E5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3780" w:type="dxa"/>
          </w:tcPr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山鹿市　　　　　</w:t>
            </w:r>
          </w:p>
        </w:tc>
        <w:tc>
          <w:tcPr>
            <w:tcW w:w="1299" w:type="dxa"/>
          </w:tcPr>
          <w:p w:rsidR="001705B6" w:rsidRDefault="001705B6" w:rsidP="0088725A">
            <w:pPr>
              <w:rPr>
                <w:sz w:val="22"/>
              </w:rPr>
            </w:pPr>
          </w:p>
        </w:tc>
      </w:tr>
      <w:tr w:rsidR="001705B6" w:rsidTr="001705B6">
        <w:tc>
          <w:tcPr>
            <w:tcW w:w="1255" w:type="dxa"/>
            <w:vMerge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705B6" w:rsidRDefault="001705B6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　　　　　名</w:t>
            </w:r>
          </w:p>
        </w:tc>
        <w:tc>
          <w:tcPr>
            <w:tcW w:w="3780" w:type="dxa"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1299" w:type="dxa"/>
          </w:tcPr>
          <w:p w:rsidR="001705B6" w:rsidRDefault="001705B6" w:rsidP="0088725A">
            <w:pPr>
              <w:rPr>
                <w:sz w:val="22"/>
              </w:rPr>
            </w:pPr>
          </w:p>
        </w:tc>
      </w:tr>
      <w:tr w:rsidR="001705B6" w:rsidTr="001705B6">
        <w:tc>
          <w:tcPr>
            <w:tcW w:w="1255" w:type="dxa"/>
            <w:vMerge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705B6" w:rsidRDefault="001705B6" w:rsidP="001E5E5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3780" w:type="dxa"/>
          </w:tcPr>
          <w:p w:rsidR="001705B6" w:rsidRDefault="001705B6" w:rsidP="0088725A">
            <w:pPr>
              <w:rPr>
                <w:sz w:val="22"/>
              </w:rPr>
            </w:pPr>
          </w:p>
        </w:tc>
        <w:tc>
          <w:tcPr>
            <w:tcW w:w="1299" w:type="dxa"/>
          </w:tcPr>
          <w:p w:rsidR="001705B6" w:rsidRDefault="001705B6" w:rsidP="0088725A">
            <w:pPr>
              <w:rPr>
                <w:sz w:val="22"/>
              </w:rPr>
            </w:pPr>
          </w:p>
        </w:tc>
      </w:tr>
      <w:tr w:rsidR="0013668F" w:rsidTr="0019188A">
        <w:trPr>
          <w:trHeight w:val="650"/>
        </w:trPr>
        <w:tc>
          <w:tcPr>
            <w:tcW w:w="3415" w:type="dxa"/>
            <w:gridSpan w:val="2"/>
          </w:tcPr>
          <w:p w:rsidR="0013668F" w:rsidRDefault="0013668F" w:rsidP="001E5E55">
            <w:pPr>
              <w:ind w:firstLineChars="200" w:firstLine="440"/>
              <w:rPr>
                <w:sz w:val="22"/>
              </w:rPr>
            </w:pPr>
          </w:p>
          <w:p w:rsidR="0013668F" w:rsidRDefault="0013668F" w:rsidP="001E5E5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本来通学すべき学校名</w:t>
            </w:r>
          </w:p>
        </w:tc>
        <w:tc>
          <w:tcPr>
            <w:tcW w:w="5079" w:type="dxa"/>
            <w:gridSpan w:val="2"/>
          </w:tcPr>
          <w:p w:rsidR="0013668F" w:rsidRDefault="0013668F" w:rsidP="00136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山鹿市立　　　　　　　　学校</w:t>
            </w:r>
          </w:p>
          <w:p w:rsidR="0013668F" w:rsidRDefault="0013668F" w:rsidP="001366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児童生徒</w:t>
            </w:r>
            <w:r w:rsidR="001705B6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>名　　　　　　　　　　　　第　学年</w:t>
            </w:r>
          </w:p>
          <w:p w:rsidR="0013668F" w:rsidRDefault="0013668F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　　　　　　　　第　学年</w:t>
            </w:r>
          </w:p>
        </w:tc>
      </w:tr>
      <w:tr w:rsidR="0088725A" w:rsidTr="0013668F">
        <w:trPr>
          <w:trHeight w:val="1903"/>
        </w:trPr>
        <w:tc>
          <w:tcPr>
            <w:tcW w:w="8494" w:type="dxa"/>
            <w:gridSpan w:val="4"/>
          </w:tcPr>
          <w:p w:rsidR="0088725A" w:rsidRDefault="0013668F" w:rsidP="008872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保護者の希望理由</w:t>
            </w:r>
          </w:p>
        </w:tc>
      </w:tr>
    </w:tbl>
    <w:p w:rsidR="0088725A" w:rsidRPr="0013668F" w:rsidRDefault="0013668F" w:rsidP="0013668F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「本来通学すべき学校名」欄の学年は、新学年で記入してください。</w:t>
      </w:r>
    </w:p>
    <w:sectPr w:rsidR="0088725A" w:rsidRPr="00136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CB" w:rsidRDefault="00E03BCB" w:rsidP="00E03BCB">
      <w:r>
        <w:separator/>
      </w:r>
    </w:p>
  </w:endnote>
  <w:endnote w:type="continuationSeparator" w:id="0">
    <w:p w:rsidR="00E03BCB" w:rsidRDefault="00E03BCB" w:rsidP="00E0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CB" w:rsidRDefault="00E03BCB" w:rsidP="00E03BCB">
      <w:r>
        <w:separator/>
      </w:r>
    </w:p>
  </w:footnote>
  <w:footnote w:type="continuationSeparator" w:id="0">
    <w:p w:rsidR="00E03BCB" w:rsidRDefault="00E03BCB" w:rsidP="00E0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9E0"/>
    <w:multiLevelType w:val="hybridMultilevel"/>
    <w:tmpl w:val="0EF64F56"/>
    <w:lvl w:ilvl="0" w:tplc="5EFEC7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E7"/>
    <w:rsid w:val="00041F15"/>
    <w:rsid w:val="000968DF"/>
    <w:rsid w:val="0013668F"/>
    <w:rsid w:val="001705B6"/>
    <w:rsid w:val="00194AFD"/>
    <w:rsid w:val="001E5E55"/>
    <w:rsid w:val="00437B59"/>
    <w:rsid w:val="005912E7"/>
    <w:rsid w:val="0088725A"/>
    <w:rsid w:val="009F2795"/>
    <w:rsid w:val="00D05BD8"/>
    <w:rsid w:val="00E03BCB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347AF"/>
  <w15:chartTrackingRefBased/>
  <w15:docId w15:val="{14EAECF6-93BB-45A2-BDE8-36D31C2E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6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3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BCB"/>
  </w:style>
  <w:style w:type="paragraph" w:styleId="a7">
    <w:name w:val="footer"/>
    <w:basedOn w:val="a"/>
    <w:link w:val="a8"/>
    <w:uiPriority w:val="99"/>
    <w:unhideWhenUsed/>
    <w:rsid w:val="00E03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E27076D6</Template>
  <TotalTime>0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2020-09-01T04:12:00Z</dcterms:created>
  <dcterms:modified xsi:type="dcterms:W3CDTF">2020-09-01T04:25:00Z</dcterms:modified>
</cp:coreProperties>
</file>